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E219CD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INZAGE, AFSCHRIFT, CORRECTIE OF 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19CD" w:rsidRDefault="00E219CD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CD" w:rsidRDefault="00E219CD" w:rsidP="00E219CD">
      <w:pPr>
        <w:spacing w:after="0" w:line="240" w:lineRule="auto"/>
      </w:pPr>
      <w:r>
        <w:separator/>
      </w:r>
    </w:p>
  </w:endnote>
  <w:endnote w:type="continuationSeparator" w:id="0">
    <w:p w:rsidR="00E219CD" w:rsidRDefault="00E219CD" w:rsidP="00E2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CD" w:rsidRDefault="00E219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CD" w:rsidRDefault="00E219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CD" w:rsidRDefault="00E219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CD" w:rsidRDefault="00E219CD" w:rsidP="00E219CD">
      <w:pPr>
        <w:spacing w:after="0" w:line="240" w:lineRule="auto"/>
      </w:pPr>
      <w:r>
        <w:separator/>
      </w:r>
    </w:p>
  </w:footnote>
  <w:footnote w:type="continuationSeparator" w:id="0">
    <w:p w:rsidR="00E219CD" w:rsidRDefault="00E219CD" w:rsidP="00E2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CD" w:rsidRDefault="00E219C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5611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erk DRT zonder afzen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CD" w:rsidRDefault="00E219C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5611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erk DRT zonder afzend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CD" w:rsidRDefault="00E219C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561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erk DRT zonder afzen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915FCF"/>
    <w:rsid w:val="00DC2DC6"/>
    <w:rsid w:val="00E219CD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2E3C4F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9C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2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9C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5A846BC8</Template>
  <TotalTime>3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B. Smits</cp:lastModifiedBy>
  <cp:revision>3</cp:revision>
  <dcterms:created xsi:type="dcterms:W3CDTF">2018-03-19T14:10:00Z</dcterms:created>
  <dcterms:modified xsi:type="dcterms:W3CDTF">2018-04-13T14:35:00Z</dcterms:modified>
</cp:coreProperties>
</file>